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D6" w:rsidRPr="0016046C" w:rsidRDefault="002141D6" w:rsidP="0016046C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16046C">
        <w:rPr>
          <w:rStyle w:val="Strong"/>
          <w:rFonts w:ascii="Times New Roman" w:hAnsi="Times New Roman"/>
          <w:sz w:val="28"/>
          <w:szCs w:val="28"/>
        </w:rPr>
        <w:t>Урок как основная форма реализации требований ФГОС</w:t>
      </w:r>
    </w:p>
    <w:p w:rsidR="002141D6" w:rsidRDefault="002141D6" w:rsidP="0016046C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16046C">
        <w:rPr>
          <w:rStyle w:val="Strong"/>
          <w:rFonts w:ascii="Times New Roman" w:hAnsi="Times New Roman"/>
          <w:sz w:val="28"/>
          <w:szCs w:val="28"/>
        </w:rPr>
        <w:t>Требования к современному уроку</w:t>
      </w:r>
    </w:p>
    <w:p w:rsidR="002141D6" w:rsidRPr="00AB69AA" w:rsidRDefault="002141D6" w:rsidP="0016046C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AB69AA">
        <w:rPr>
          <w:rStyle w:val="Strong"/>
          <w:rFonts w:ascii="Times New Roman" w:hAnsi="Times New Roman"/>
          <w:b w:val="0"/>
          <w:sz w:val="28"/>
          <w:szCs w:val="28"/>
        </w:rPr>
        <w:t>ШМО математики и информатики</w:t>
      </w:r>
    </w:p>
    <w:p w:rsidR="002141D6" w:rsidRPr="00AB69AA" w:rsidRDefault="002141D6" w:rsidP="0016046C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AB69AA">
        <w:rPr>
          <w:rStyle w:val="Strong"/>
          <w:rFonts w:ascii="Times New Roman" w:hAnsi="Times New Roman"/>
          <w:b w:val="0"/>
          <w:sz w:val="28"/>
          <w:szCs w:val="28"/>
        </w:rPr>
        <w:t>Подготовила учитель математики Терещенко О.П.</w:t>
      </w:r>
    </w:p>
    <w:p w:rsidR="002141D6" w:rsidRPr="00864CCD" w:rsidRDefault="002141D6" w:rsidP="003931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4CCD">
        <w:rPr>
          <w:rFonts w:ascii="Times New Roman" w:hAnsi="Times New Roman"/>
          <w:b/>
          <w:sz w:val="28"/>
          <w:szCs w:val="28"/>
          <w:lang w:eastAsia="ru-RU"/>
        </w:rPr>
        <w:t>1 слайд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«Если бы в кабинете у врача, юриста или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дантиста одновременно собрались 40 человек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 разными желаниями и потребностями, а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некоторые, не имея желания там находиться,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постоянно мешали бы ему работать, а врач,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юрист или дантист должен был бы в течение 9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месяцев, применяя все свое мастерство,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добиться высоких профессиональных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результатов, вот тогда, возможно, он бы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получил некоторое представление о работе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школьного учителя»</w:t>
      </w:r>
    </w:p>
    <w:p w:rsidR="002141D6" w:rsidRPr="0077203E" w:rsidRDefault="002141D6" w:rsidP="007720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7720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(Дональд Д. Куинн).</w:t>
      </w:r>
    </w:p>
    <w:p w:rsidR="002141D6" w:rsidRPr="00D51D0E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1D6" w:rsidRPr="00D51D0E" w:rsidRDefault="002141D6" w:rsidP="00793DCC">
      <w:pPr>
        <w:pStyle w:val="NormalWeb"/>
        <w:ind w:firstLine="708"/>
        <w:jc w:val="both"/>
        <w:rPr>
          <w:sz w:val="28"/>
          <w:szCs w:val="28"/>
        </w:rPr>
      </w:pPr>
      <w:r w:rsidRPr="00D51D0E">
        <w:rPr>
          <w:sz w:val="28"/>
          <w:szCs w:val="28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</w:t>
      </w:r>
      <w:r w:rsidRPr="00D51D0E">
        <w:rPr>
          <w:sz w:val="28"/>
          <w:szCs w:val="28"/>
        </w:rPr>
        <w:t>в</w:t>
      </w:r>
      <w:r w:rsidRPr="00D51D0E">
        <w:rPr>
          <w:sz w:val="28"/>
          <w:szCs w:val="28"/>
        </w:rPr>
        <w:t>ность, качества Лидера, а самое главное – умение ориентироваться в большом пот</w:t>
      </w:r>
      <w:r w:rsidRPr="00D51D0E">
        <w:rPr>
          <w:sz w:val="28"/>
          <w:szCs w:val="28"/>
        </w:rPr>
        <w:t>о</w:t>
      </w:r>
      <w:r w:rsidRPr="00D51D0E">
        <w:rPr>
          <w:sz w:val="28"/>
          <w:szCs w:val="28"/>
        </w:rPr>
        <w:t xml:space="preserve">ке информации. </w:t>
      </w:r>
    </w:p>
    <w:p w:rsidR="002141D6" w:rsidRDefault="002141D6" w:rsidP="007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sz w:val="28"/>
          <w:szCs w:val="28"/>
          <w:lang w:eastAsia="ru-RU"/>
        </w:rPr>
        <w:t>Выйдя из стен школы, выпускник должен продолжать саморазвиваться и с</w:t>
      </w:r>
      <w:r w:rsidRPr="00D51D0E">
        <w:rPr>
          <w:rFonts w:ascii="Times New Roman" w:hAnsi="Times New Roman"/>
          <w:sz w:val="28"/>
          <w:szCs w:val="28"/>
          <w:lang w:eastAsia="ru-RU"/>
        </w:rPr>
        <w:t>а</w:t>
      </w:r>
      <w:r w:rsidRPr="00D51D0E">
        <w:rPr>
          <w:rFonts w:ascii="Times New Roman" w:hAnsi="Times New Roman"/>
          <w:sz w:val="28"/>
          <w:szCs w:val="28"/>
          <w:lang w:eastAsia="ru-RU"/>
        </w:rPr>
        <w:t>мосовершенствоваться, а для этого необходимо научиться определённым способам действий.</w:t>
      </w:r>
    </w:p>
    <w:p w:rsidR="002141D6" w:rsidRDefault="002141D6" w:rsidP="00603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A6A">
        <w:rPr>
          <w:rFonts w:ascii="Times New Roman" w:hAnsi="Times New Roman"/>
          <w:b/>
          <w:sz w:val="28"/>
          <w:szCs w:val="28"/>
          <w:lang w:eastAsia="ru-RU"/>
        </w:rPr>
        <w:t>2 слайд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41D6" w:rsidRPr="00D51D0E" w:rsidRDefault="002141D6" w:rsidP="00603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предлагаю сегодня поговорить на тему: «</w:t>
      </w:r>
      <w:r w:rsidRPr="00603A6A">
        <w:rPr>
          <w:rFonts w:ascii="Times New Roman" w:hAnsi="Times New Roman"/>
          <w:sz w:val="28"/>
          <w:szCs w:val="28"/>
          <w:lang w:eastAsia="ru-RU"/>
        </w:rPr>
        <w:t xml:space="preserve">Урок  математики в условиях </w:t>
      </w:r>
      <w:r w:rsidRPr="00603A6A">
        <w:rPr>
          <w:rFonts w:ascii="Times New Roman" w:hAnsi="Times New Roman"/>
          <w:sz w:val="28"/>
          <w:szCs w:val="28"/>
          <w:lang w:eastAsia="ru-RU"/>
        </w:rPr>
        <w:br/>
        <w:t>введения ФГОС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141D6" w:rsidRDefault="002141D6" w:rsidP="00644B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D0E">
        <w:rPr>
          <w:rFonts w:ascii="Times New Roman" w:hAnsi="Times New Roman"/>
          <w:sz w:val="28"/>
          <w:szCs w:val="28"/>
        </w:rPr>
        <w:t xml:space="preserve">       Любой урок – имеет огромный потенциал для решения новых задач. Но реш</w:t>
      </w:r>
      <w:r w:rsidRPr="00D51D0E">
        <w:rPr>
          <w:rFonts w:ascii="Times New Roman" w:hAnsi="Times New Roman"/>
          <w:sz w:val="28"/>
          <w:szCs w:val="28"/>
        </w:rPr>
        <w:t>а</w:t>
      </w:r>
      <w:r w:rsidRPr="00D51D0E">
        <w:rPr>
          <w:rFonts w:ascii="Times New Roman" w:hAnsi="Times New Roman"/>
          <w:sz w:val="28"/>
          <w:szCs w:val="28"/>
        </w:rPr>
        <w:t>ются эти задачи зачастую теми средствами, которые не могут привести к ожидаем</w:t>
      </w:r>
      <w:r w:rsidRPr="00D51D0E">
        <w:rPr>
          <w:rFonts w:ascii="Times New Roman" w:hAnsi="Times New Roman"/>
          <w:sz w:val="28"/>
          <w:szCs w:val="28"/>
        </w:rPr>
        <w:t>о</w:t>
      </w:r>
      <w:r w:rsidRPr="00D51D0E">
        <w:rPr>
          <w:rFonts w:ascii="Times New Roman" w:hAnsi="Times New Roman"/>
          <w:sz w:val="28"/>
          <w:szCs w:val="28"/>
        </w:rPr>
        <w:t>му положительному результ</w:t>
      </w:r>
      <w:r w:rsidRPr="00D51D0E">
        <w:rPr>
          <w:rFonts w:ascii="Times New Roman" w:hAnsi="Times New Roman"/>
          <w:sz w:val="28"/>
          <w:szCs w:val="28"/>
        </w:rPr>
        <w:t>а</w:t>
      </w:r>
      <w:r w:rsidRPr="00D51D0E">
        <w:rPr>
          <w:rFonts w:ascii="Times New Roman" w:hAnsi="Times New Roman"/>
          <w:sz w:val="28"/>
          <w:szCs w:val="28"/>
        </w:rPr>
        <w:t>ту. </w:t>
      </w:r>
      <w:r w:rsidRPr="00D51D0E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b/>
          <w:sz w:val="28"/>
          <w:szCs w:val="28"/>
        </w:rPr>
        <w:t>3</w:t>
      </w:r>
      <w:r w:rsidRPr="00864CCD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41D6" w:rsidRDefault="002141D6" w:rsidP="00864C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51D0E">
        <w:rPr>
          <w:rFonts w:ascii="Times New Roman" w:hAnsi="Times New Roman"/>
          <w:sz w:val="28"/>
          <w:szCs w:val="28"/>
        </w:rPr>
        <w:t>Как для учеников, так и для Учителя, урок интересен тогда, когда он соврем</w:t>
      </w:r>
      <w:r w:rsidRPr="00D51D0E">
        <w:rPr>
          <w:rFonts w:ascii="Times New Roman" w:hAnsi="Times New Roman"/>
          <w:sz w:val="28"/>
          <w:szCs w:val="28"/>
        </w:rPr>
        <w:t>е</w:t>
      </w:r>
      <w:r w:rsidRPr="00D51D0E">
        <w:rPr>
          <w:rFonts w:ascii="Times New Roman" w:hAnsi="Times New Roman"/>
          <w:sz w:val="28"/>
          <w:szCs w:val="28"/>
        </w:rPr>
        <w:t xml:space="preserve">нен в самом широком понимании этого слова. Современный, – это и совершенно новый, и не теряющий связи с прошлым, одним словом – актуальный. </w:t>
      </w:r>
      <w:r w:rsidRPr="00D51D0E">
        <w:rPr>
          <w:rFonts w:ascii="Times New Roman" w:hAnsi="Times New Roman"/>
          <w:b/>
          <w:bCs/>
          <w:sz w:val="28"/>
          <w:szCs w:val="28"/>
        </w:rPr>
        <w:t>Акт</w:t>
      </w:r>
      <w:r w:rsidRPr="00D51D0E">
        <w:rPr>
          <w:rFonts w:ascii="Times New Roman" w:hAnsi="Times New Roman"/>
          <w:b/>
          <w:bCs/>
          <w:sz w:val="28"/>
          <w:szCs w:val="28"/>
        </w:rPr>
        <w:t>у</w:t>
      </w:r>
      <w:r w:rsidRPr="00D51D0E">
        <w:rPr>
          <w:rFonts w:ascii="Times New Roman" w:hAnsi="Times New Roman"/>
          <w:b/>
          <w:bCs/>
          <w:sz w:val="28"/>
          <w:szCs w:val="28"/>
        </w:rPr>
        <w:t>альный</w:t>
      </w:r>
      <w:r w:rsidRPr="00D51D0E">
        <w:rPr>
          <w:rFonts w:ascii="Times New Roman" w:hAnsi="Times New Roman"/>
          <w:sz w:val="28"/>
          <w:szCs w:val="28"/>
        </w:rPr>
        <w:t xml:space="preserve"> [от лат. actualis – деятельный] означает важный, существенный для настоящего вр</w:t>
      </w:r>
      <w:r w:rsidRPr="00D51D0E">
        <w:rPr>
          <w:rFonts w:ascii="Times New Roman" w:hAnsi="Times New Roman"/>
          <w:sz w:val="28"/>
          <w:szCs w:val="28"/>
        </w:rPr>
        <w:t>е</w:t>
      </w:r>
      <w:r w:rsidRPr="00D51D0E">
        <w:rPr>
          <w:rFonts w:ascii="Times New Roman" w:hAnsi="Times New Roman"/>
          <w:sz w:val="28"/>
          <w:szCs w:val="28"/>
        </w:rPr>
        <w:t>мени. </w:t>
      </w:r>
    </w:p>
    <w:p w:rsidR="002141D6" w:rsidRPr="00C82D48" w:rsidRDefault="002141D6" w:rsidP="00C82D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82D48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2141D6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sz w:val="28"/>
          <w:szCs w:val="28"/>
          <w:lang w:eastAsia="ru-RU"/>
        </w:rPr>
        <w:t>Мы живем во времена перемен: меняются цели и содержание образ</w:t>
      </w:r>
      <w:r w:rsidRPr="00D51D0E">
        <w:rPr>
          <w:rFonts w:ascii="Times New Roman" w:hAnsi="Times New Roman"/>
          <w:sz w:val="28"/>
          <w:szCs w:val="28"/>
          <w:lang w:eastAsia="ru-RU"/>
        </w:rPr>
        <w:t>о</w:t>
      </w:r>
      <w:r w:rsidRPr="00D51D0E">
        <w:rPr>
          <w:rFonts w:ascii="Times New Roman" w:hAnsi="Times New Roman"/>
          <w:sz w:val="28"/>
          <w:szCs w:val="28"/>
          <w:lang w:eastAsia="ru-RU"/>
        </w:rPr>
        <w:t>вания, внедряются информационные технологии, устанавливается общес</w:t>
      </w:r>
      <w:r w:rsidRPr="00D51D0E">
        <w:rPr>
          <w:rFonts w:ascii="Times New Roman" w:hAnsi="Times New Roman"/>
          <w:sz w:val="28"/>
          <w:szCs w:val="28"/>
          <w:lang w:eastAsia="ru-RU"/>
        </w:rPr>
        <w:t>т</w:t>
      </w:r>
      <w:r w:rsidRPr="00D51D0E">
        <w:rPr>
          <w:rFonts w:ascii="Times New Roman" w:hAnsi="Times New Roman"/>
          <w:sz w:val="28"/>
          <w:szCs w:val="28"/>
          <w:lang w:eastAsia="ru-RU"/>
        </w:rPr>
        <w:t>венный договор между родителями и государством об оказании образов</w:t>
      </w:r>
      <w:r w:rsidRPr="00D51D0E">
        <w:rPr>
          <w:rFonts w:ascii="Times New Roman" w:hAnsi="Times New Roman"/>
          <w:sz w:val="28"/>
          <w:szCs w:val="28"/>
          <w:lang w:eastAsia="ru-RU"/>
        </w:rPr>
        <w:t>а</w:t>
      </w:r>
      <w:r w:rsidRPr="00D51D0E">
        <w:rPr>
          <w:rFonts w:ascii="Times New Roman" w:hAnsi="Times New Roman"/>
          <w:sz w:val="28"/>
          <w:szCs w:val="28"/>
          <w:lang w:eastAsia="ru-RU"/>
        </w:rPr>
        <w:t>тельных услуг. Но при всём многообразии – урок остаётся  главной формой организации учебного процесса. И для того, чтобы реализовать требования, предъявляемые Стандартами второго пок</w:t>
      </w:r>
      <w:r w:rsidRPr="00D51D0E">
        <w:rPr>
          <w:rFonts w:ascii="Times New Roman" w:hAnsi="Times New Roman"/>
          <w:sz w:val="28"/>
          <w:szCs w:val="28"/>
          <w:lang w:eastAsia="ru-RU"/>
        </w:rPr>
        <w:t>о</w:t>
      </w:r>
      <w:r w:rsidRPr="00D51D0E">
        <w:rPr>
          <w:rFonts w:ascii="Times New Roman" w:hAnsi="Times New Roman"/>
          <w:sz w:val="28"/>
          <w:szCs w:val="28"/>
          <w:lang w:eastAsia="ru-RU"/>
        </w:rPr>
        <w:t>ления, урок должен стать новым, совр</w:t>
      </w:r>
      <w:r w:rsidRPr="00D51D0E">
        <w:rPr>
          <w:rFonts w:ascii="Times New Roman" w:hAnsi="Times New Roman"/>
          <w:sz w:val="28"/>
          <w:szCs w:val="28"/>
          <w:lang w:eastAsia="ru-RU"/>
        </w:rPr>
        <w:t>е</w:t>
      </w:r>
      <w:r w:rsidRPr="00D51D0E">
        <w:rPr>
          <w:rFonts w:ascii="Times New Roman" w:hAnsi="Times New Roman"/>
          <w:sz w:val="28"/>
          <w:szCs w:val="28"/>
          <w:lang w:eastAsia="ru-RU"/>
        </w:rPr>
        <w:t>менным!</w:t>
      </w:r>
    </w:p>
    <w:p w:rsidR="002141D6" w:rsidRPr="009773FF" w:rsidRDefault="002141D6" w:rsidP="00977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73FF">
        <w:rPr>
          <w:rFonts w:ascii="Times New Roman" w:hAnsi="Times New Roman"/>
          <w:b/>
          <w:sz w:val="28"/>
          <w:szCs w:val="28"/>
          <w:lang w:eastAsia="ru-RU"/>
        </w:rPr>
        <w:t>5 слайд</w:t>
      </w:r>
    </w:p>
    <w:p w:rsidR="002141D6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ФГОС второго поколения на уроках может осуществляться через принципы:</w:t>
      </w:r>
    </w:p>
    <w:p w:rsidR="002141D6" w:rsidRPr="009773FF" w:rsidRDefault="002141D6" w:rsidP="00977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73FF">
        <w:rPr>
          <w:rFonts w:ascii="Times New Roman" w:hAnsi="Times New Roman"/>
          <w:b/>
          <w:sz w:val="28"/>
          <w:szCs w:val="28"/>
          <w:lang w:eastAsia="ru-RU"/>
        </w:rPr>
        <w:t>6 слайд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Принцип деятельности  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Cs/>
          <w:sz w:val="28"/>
          <w:szCs w:val="28"/>
          <w:lang w:eastAsia="ru-RU"/>
        </w:rPr>
        <w:t>Ученик, получает знания не в готовом виде, а добывает их сам, что способс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вует активному успешному формированию его общекультурных и деятельностных способностей, общеучебных умений.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/>
          <w:bCs/>
          <w:sz w:val="28"/>
          <w:szCs w:val="28"/>
          <w:lang w:eastAsia="ru-RU"/>
        </w:rPr>
        <w:t>Принцип непрерывности и целостности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Cs/>
          <w:sz w:val="28"/>
          <w:szCs w:val="28"/>
          <w:lang w:eastAsia="ru-RU"/>
        </w:rPr>
        <w:t xml:space="preserve">    Предполагает преемственность между всеми ступенями и этапами обучения на уровне технологии и методик с учетом возрастных психологических особенн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стей развития детей.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/>
          <w:bCs/>
          <w:sz w:val="28"/>
          <w:szCs w:val="28"/>
          <w:lang w:eastAsia="ru-RU"/>
        </w:rPr>
        <w:t>Принцип психологической комфортности и здоровьесбережения</w:t>
      </w:r>
    </w:p>
    <w:p w:rsidR="002141D6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Cs/>
          <w:sz w:val="28"/>
          <w:szCs w:val="28"/>
          <w:lang w:eastAsia="ru-RU"/>
        </w:rPr>
        <w:t>Предполагает снятие всех стрессообразующих факторов учебного процесса, создание в школе доброжелательной атмосферы, ориентир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ванной на реализацию идей сотрудничества, развитие диалоговых форм общения.</w:t>
      </w:r>
    </w:p>
    <w:p w:rsidR="002141D6" w:rsidRDefault="002141D6" w:rsidP="00A209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 слайд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/>
          <w:bCs/>
          <w:sz w:val="28"/>
          <w:szCs w:val="28"/>
          <w:lang w:eastAsia="ru-RU"/>
        </w:rPr>
        <w:t>Принцип вариативности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Cs/>
          <w:sz w:val="28"/>
          <w:szCs w:val="28"/>
          <w:lang w:eastAsia="ru-RU"/>
        </w:rPr>
        <w:t>Предполагает формирование у учащихся способностей к систематическому перебору вариантов и адекватному принятию решений в ситуациях выбора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/>
          <w:bCs/>
          <w:sz w:val="28"/>
          <w:szCs w:val="28"/>
          <w:lang w:eastAsia="ru-RU"/>
        </w:rPr>
        <w:t>Принцип метапредметных связей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Cs/>
          <w:sz w:val="28"/>
          <w:szCs w:val="28"/>
          <w:lang w:eastAsia="ru-RU"/>
        </w:rPr>
        <w:t>Значительно удобнее и правильнее рассматривать в качестве мет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 xml:space="preserve">предметного результата обучения уровень развития базовых способностей учащихся: мышления, понимания, коммуникации, рефлексии, действия. 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/>
          <w:bCs/>
          <w:sz w:val="28"/>
          <w:szCs w:val="28"/>
          <w:lang w:eastAsia="ru-RU"/>
        </w:rPr>
        <w:t>Принцип творчества</w:t>
      </w:r>
    </w:p>
    <w:p w:rsidR="002141D6" w:rsidRPr="0053095A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095A">
        <w:rPr>
          <w:rFonts w:ascii="Times New Roman" w:hAnsi="Times New Roman"/>
          <w:bCs/>
          <w:sz w:val="28"/>
          <w:szCs w:val="28"/>
          <w:lang w:eastAsia="ru-RU"/>
        </w:rPr>
        <w:t>Ориентация на творческое начало в образовательном процессе, создание усл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вий для приобретения учащим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53095A">
        <w:rPr>
          <w:rFonts w:ascii="Times New Roman" w:hAnsi="Times New Roman"/>
          <w:bCs/>
          <w:sz w:val="28"/>
          <w:szCs w:val="28"/>
          <w:lang w:eastAsia="ru-RU"/>
        </w:rPr>
        <w:t>ся собственного опыта творческой деятельности.</w:t>
      </w:r>
    </w:p>
    <w:p w:rsidR="002141D6" w:rsidRPr="00A209FA" w:rsidRDefault="002141D6" w:rsidP="00A209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09FA">
        <w:rPr>
          <w:rFonts w:ascii="Times New Roman" w:hAnsi="Times New Roman"/>
          <w:b/>
          <w:bCs/>
          <w:sz w:val="28"/>
          <w:szCs w:val="28"/>
          <w:lang w:eastAsia="ru-RU"/>
        </w:rPr>
        <w:t>8 слайд</w:t>
      </w:r>
    </w:p>
    <w:p w:rsidR="002141D6" w:rsidRDefault="002141D6" w:rsidP="00530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Таким образом, с позиции ФГОС результатом современного урока должно стать формирование:</w:t>
      </w:r>
    </w:p>
    <w:p w:rsidR="002141D6" w:rsidRPr="00226BF9" w:rsidRDefault="002141D6" w:rsidP="00226BF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редметных результатов;</w:t>
      </w:r>
    </w:p>
    <w:p w:rsidR="002141D6" w:rsidRPr="00226BF9" w:rsidRDefault="002141D6" w:rsidP="00226BF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етапредметных: включающих регулятивные, познавательные и коммуник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тивные универсальные учебные действия;</w:t>
      </w:r>
    </w:p>
    <w:p w:rsidR="002141D6" w:rsidRDefault="002141D6" w:rsidP="003E7EC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ичностных результатов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141D6" w:rsidRPr="00A209FA" w:rsidRDefault="002141D6" w:rsidP="00A209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09FA">
        <w:rPr>
          <w:rFonts w:ascii="Times New Roman" w:hAnsi="Times New Roman"/>
          <w:b/>
          <w:bCs/>
          <w:sz w:val="28"/>
          <w:szCs w:val="28"/>
          <w:lang w:eastAsia="ru-RU"/>
        </w:rPr>
        <w:t>9 слайд</w:t>
      </w:r>
    </w:p>
    <w:p w:rsidR="002141D6" w:rsidRDefault="002141D6" w:rsidP="004E6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sz w:val="28"/>
          <w:szCs w:val="28"/>
          <w:lang w:eastAsia="ru-RU"/>
        </w:rPr>
        <w:t>Наша главная задача современного учителя на уроке – формировать и разв</w:t>
      </w:r>
      <w:r w:rsidRPr="00D51D0E">
        <w:rPr>
          <w:rFonts w:ascii="Times New Roman" w:hAnsi="Times New Roman"/>
          <w:sz w:val="28"/>
          <w:szCs w:val="28"/>
          <w:lang w:eastAsia="ru-RU"/>
        </w:rPr>
        <w:t>и</w:t>
      </w:r>
      <w:r w:rsidRPr="00D51D0E">
        <w:rPr>
          <w:rFonts w:ascii="Times New Roman" w:hAnsi="Times New Roman"/>
          <w:sz w:val="28"/>
          <w:szCs w:val="28"/>
          <w:lang w:eastAsia="ru-RU"/>
        </w:rPr>
        <w:t>вать УУД, то есть умения учиться всю жизнь.</w:t>
      </w:r>
    </w:p>
    <w:p w:rsidR="002141D6" w:rsidRPr="00472977" w:rsidRDefault="002141D6" w:rsidP="004729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977">
        <w:rPr>
          <w:rFonts w:ascii="Times New Roman" w:hAnsi="Times New Roman"/>
          <w:b/>
          <w:sz w:val="28"/>
          <w:szCs w:val="28"/>
          <w:lang w:eastAsia="ru-RU"/>
        </w:rPr>
        <w:t>10 слайд</w:t>
      </w:r>
    </w:p>
    <w:p w:rsidR="002141D6" w:rsidRPr="00226BF9" w:rsidRDefault="002141D6" w:rsidP="00226B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26BF9">
        <w:rPr>
          <w:rFonts w:ascii="Times New Roman" w:hAnsi="Times New Roman"/>
          <w:bCs/>
          <w:sz w:val="28"/>
          <w:szCs w:val="28"/>
          <w:lang w:eastAsia="ru-RU"/>
        </w:rP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 xml:space="preserve">ального опыта. </w:t>
      </w:r>
    </w:p>
    <w:p w:rsidR="002141D6" w:rsidRPr="00226BF9" w:rsidRDefault="002141D6" w:rsidP="00C43D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26BF9">
        <w:rPr>
          <w:rFonts w:ascii="Times New Roman" w:hAnsi="Times New Roman"/>
          <w:bCs/>
          <w:sz w:val="28"/>
          <w:szCs w:val="28"/>
          <w:lang w:eastAsia="ru-RU"/>
        </w:rPr>
        <w:t>В более узком (собственно психологическом значении) «универсальные уче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ные действия» – это совокупность действий учащегося, обеспечивающих его кул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турную идентичность, социальную компетентность, тол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 xml:space="preserve">рантность, способность к самостоятельному усвоению новых знаний и умений, включая организацию этого процесса. </w:t>
      </w:r>
    </w:p>
    <w:p w:rsidR="002141D6" w:rsidRPr="00226BF9" w:rsidRDefault="002141D6" w:rsidP="00C43D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26BF9">
        <w:rPr>
          <w:rFonts w:ascii="Times New Roman" w:hAnsi="Times New Roman"/>
          <w:bCs/>
          <w:sz w:val="28"/>
          <w:szCs w:val="28"/>
          <w:lang w:eastAsia="ru-RU"/>
        </w:rPr>
        <w:t>Универсальные учебные действия могут быть сформированы через совоку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226BF9">
        <w:rPr>
          <w:rFonts w:ascii="Times New Roman" w:hAnsi="Times New Roman"/>
          <w:bCs/>
          <w:sz w:val="28"/>
          <w:szCs w:val="28"/>
          <w:lang w:eastAsia="ru-RU"/>
        </w:rPr>
        <w:t>ность универсальных учебных действий.</w:t>
      </w:r>
    </w:p>
    <w:p w:rsidR="002141D6" w:rsidRPr="00472977" w:rsidRDefault="002141D6" w:rsidP="004729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2977">
        <w:rPr>
          <w:rFonts w:ascii="Times New Roman" w:hAnsi="Times New Roman"/>
          <w:b/>
          <w:bCs/>
          <w:sz w:val="28"/>
          <w:szCs w:val="28"/>
          <w:lang w:eastAsia="ru-RU"/>
        </w:rPr>
        <w:t>11 слайд</w:t>
      </w:r>
    </w:p>
    <w:p w:rsidR="002141D6" w:rsidRPr="00D51D0E" w:rsidRDefault="002141D6" w:rsidP="00340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D51D0E">
        <w:rPr>
          <w:rFonts w:ascii="Times New Roman" w:hAnsi="Times New Roman"/>
          <w:sz w:val="28"/>
          <w:szCs w:val="28"/>
          <w:lang w:eastAsia="ru-RU"/>
        </w:rPr>
        <w:t>еобходимо:</w:t>
      </w:r>
    </w:p>
    <w:p w:rsidR="002141D6" w:rsidRDefault="002141D6" w:rsidP="000A03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sz w:val="28"/>
          <w:szCs w:val="28"/>
          <w:lang w:eastAsia="ru-RU"/>
        </w:rPr>
        <w:t>Сформировать первичный опыт выполнения этого действия и мотив</w:t>
      </w:r>
      <w:r w:rsidRPr="00D51D0E">
        <w:rPr>
          <w:rFonts w:ascii="Times New Roman" w:hAnsi="Times New Roman"/>
          <w:sz w:val="28"/>
          <w:szCs w:val="28"/>
          <w:lang w:eastAsia="ru-RU"/>
        </w:rPr>
        <w:t>а</w:t>
      </w:r>
      <w:r w:rsidRPr="00D51D0E">
        <w:rPr>
          <w:rFonts w:ascii="Times New Roman" w:hAnsi="Times New Roman"/>
          <w:sz w:val="28"/>
          <w:szCs w:val="28"/>
          <w:lang w:eastAsia="ru-RU"/>
        </w:rPr>
        <w:t>цию;</w:t>
      </w:r>
    </w:p>
    <w:p w:rsidR="002141D6" w:rsidRPr="00E816F5" w:rsidRDefault="002141D6" w:rsidP="00E81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6F5">
        <w:rPr>
          <w:rFonts w:ascii="Times New Roman" w:hAnsi="Times New Roman"/>
          <w:b/>
          <w:sz w:val="28"/>
          <w:szCs w:val="28"/>
          <w:lang w:eastAsia="ru-RU"/>
        </w:rPr>
        <w:t>12 слайд</w:t>
      </w:r>
    </w:p>
    <w:p w:rsidR="002141D6" w:rsidRDefault="002141D6" w:rsidP="000A03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sz w:val="28"/>
          <w:szCs w:val="28"/>
          <w:lang w:eastAsia="ru-RU"/>
        </w:rPr>
        <w:t>Сформировать умение ставить перед собой цель и задачи.</w:t>
      </w:r>
    </w:p>
    <w:p w:rsidR="002141D6" w:rsidRPr="00E816F5" w:rsidRDefault="002141D6" w:rsidP="00E81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6F5">
        <w:rPr>
          <w:rFonts w:ascii="Times New Roman" w:hAnsi="Times New Roman"/>
          <w:b/>
          <w:sz w:val="28"/>
          <w:szCs w:val="28"/>
          <w:lang w:eastAsia="ru-RU"/>
        </w:rPr>
        <w:t>13 слайд</w:t>
      </w:r>
    </w:p>
    <w:p w:rsidR="002141D6" w:rsidRDefault="002141D6" w:rsidP="000A03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sz w:val="28"/>
          <w:szCs w:val="28"/>
          <w:lang w:eastAsia="ru-RU"/>
        </w:rPr>
        <w:t>Сформировать понимание алгоритма выполнения УУД, основ</w:t>
      </w:r>
      <w:r w:rsidRPr="00D51D0E">
        <w:rPr>
          <w:rFonts w:ascii="Times New Roman" w:hAnsi="Times New Roman"/>
          <w:sz w:val="28"/>
          <w:szCs w:val="28"/>
          <w:lang w:eastAsia="ru-RU"/>
        </w:rPr>
        <w:t>ы</w:t>
      </w:r>
      <w:r w:rsidRPr="00D51D0E">
        <w:rPr>
          <w:rFonts w:ascii="Times New Roman" w:hAnsi="Times New Roman"/>
          <w:sz w:val="28"/>
          <w:szCs w:val="28"/>
          <w:lang w:eastAsia="ru-RU"/>
        </w:rPr>
        <w:t>ваясь на имеющийся опыт;</w:t>
      </w:r>
    </w:p>
    <w:p w:rsidR="002141D6" w:rsidRPr="00E816F5" w:rsidRDefault="002141D6" w:rsidP="00E81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6F5">
        <w:rPr>
          <w:rFonts w:ascii="Times New Roman" w:hAnsi="Times New Roman"/>
          <w:b/>
          <w:sz w:val="28"/>
          <w:szCs w:val="28"/>
          <w:lang w:eastAsia="ru-RU"/>
        </w:rPr>
        <w:t>14 слайд</w:t>
      </w:r>
    </w:p>
    <w:p w:rsidR="002141D6" w:rsidRDefault="002141D6" w:rsidP="000A03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0E">
        <w:rPr>
          <w:rFonts w:ascii="Times New Roman" w:hAnsi="Times New Roman"/>
          <w:sz w:val="28"/>
          <w:szCs w:val="28"/>
          <w:lang w:eastAsia="ru-RU"/>
        </w:rPr>
        <w:t>Сформировать умение выполнять УУД посредством включения его в практику, организовать самоконтроль его выполнения.</w:t>
      </w:r>
    </w:p>
    <w:p w:rsidR="002141D6" w:rsidRPr="00E816F5" w:rsidRDefault="002141D6" w:rsidP="00E81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6F5">
        <w:rPr>
          <w:rFonts w:ascii="Times New Roman" w:hAnsi="Times New Roman"/>
          <w:b/>
          <w:sz w:val="28"/>
          <w:szCs w:val="28"/>
          <w:lang w:eastAsia="ru-RU"/>
        </w:rPr>
        <w:t>15 слайд</w:t>
      </w:r>
    </w:p>
    <w:p w:rsidR="002141D6" w:rsidRPr="00B101DD" w:rsidRDefault="002141D6" w:rsidP="00B101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/>
          <w:bCs/>
          <w:sz w:val="28"/>
          <w:szCs w:val="28"/>
          <w:lang w:eastAsia="ru-RU"/>
        </w:rPr>
        <w:t>Критерии эффективности современного урока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служат: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Обучение через открытие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Самоопределение обучаемого к выполнению той или иной образовательной деятельности.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Наличие дискуссий, обсуждений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Развитие личности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Способность ученика проектировать предстоящую деятельность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 xml:space="preserve">Демократичность, открытость 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Осознание учеником деятельности: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Моделирование затруднений и поиск путей их решения.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Позволяет ученикам в коллективном поиске приходить к откр</w:t>
      </w:r>
      <w:r w:rsidRPr="00B101DD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B101DD">
        <w:rPr>
          <w:rFonts w:ascii="Times New Roman" w:hAnsi="Times New Roman"/>
          <w:bCs/>
          <w:sz w:val="28"/>
          <w:szCs w:val="28"/>
          <w:lang w:eastAsia="ru-RU"/>
        </w:rPr>
        <w:t xml:space="preserve">тию </w:t>
      </w:r>
    </w:p>
    <w:p w:rsidR="002141D6" w:rsidRPr="00B101DD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Ученик испытывает радость от преодоленной трудности учения</w:t>
      </w:r>
    </w:p>
    <w:p w:rsidR="002141D6" w:rsidRPr="004D3D49" w:rsidRDefault="002141D6" w:rsidP="00B101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DD">
        <w:rPr>
          <w:rFonts w:ascii="Times New Roman" w:hAnsi="Times New Roman"/>
          <w:bCs/>
          <w:sz w:val="28"/>
          <w:szCs w:val="28"/>
          <w:lang w:eastAsia="ru-RU"/>
        </w:rPr>
        <w:t>Педагог управляет деятельностью учащегося.</w:t>
      </w:r>
    </w:p>
    <w:p w:rsidR="002141D6" w:rsidRPr="004D3D49" w:rsidRDefault="002141D6" w:rsidP="004D3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3D49">
        <w:rPr>
          <w:rFonts w:ascii="Times New Roman" w:hAnsi="Times New Roman"/>
          <w:b/>
          <w:bCs/>
          <w:sz w:val="28"/>
          <w:szCs w:val="28"/>
          <w:lang w:eastAsia="ru-RU"/>
        </w:rPr>
        <w:t>16 слайд</w:t>
      </w:r>
    </w:p>
    <w:p w:rsidR="002141D6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чем же основное отличие традиционного урока от современного ур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ка? (по критериям)</w:t>
      </w:r>
    </w:p>
    <w:tbl>
      <w:tblPr>
        <w:tblW w:w="100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075"/>
        <w:gridCol w:w="3420"/>
        <w:gridCol w:w="3600"/>
      </w:tblGrid>
      <w:tr w:rsidR="002141D6" w:rsidRPr="00B664D0" w:rsidTr="000C398A">
        <w:trPr>
          <w:trHeight w:val="795"/>
          <w:tblCellSpacing w:w="0" w:type="dxa"/>
        </w:trPr>
        <w:tc>
          <w:tcPr>
            <w:tcW w:w="30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9EE4"/>
          </w:tcPr>
          <w:p w:rsidR="002141D6" w:rsidRPr="00B664D0" w:rsidRDefault="002141D6" w:rsidP="00B66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9EE4"/>
          </w:tcPr>
          <w:p w:rsidR="002141D6" w:rsidRPr="00B664D0" w:rsidRDefault="002141D6" w:rsidP="00B66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Традиционный урок 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9EE4"/>
          </w:tcPr>
          <w:p w:rsidR="002141D6" w:rsidRPr="00B664D0" w:rsidRDefault="002141D6" w:rsidP="00B66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в условиях вв</w:t>
            </w:r>
            <w:r w:rsidRPr="00B664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B664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дения ФГОС </w:t>
            </w:r>
          </w:p>
        </w:tc>
      </w:tr>
      <w:tr w:rsidR="002141D6" w:rsidRPr="00B664D0" w:rsidTr="000C398A">
        <w:trPr>
          <w:trHeight w:val="435"/>
          <w:tblCellSpacing w:w="0" w:type="dxa"/>
        </w:trPr>
        <w:tc>
          <w:tcPr>
            <w:tcW w:w="30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B66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342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B66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ЗУН </w:t>
            </w:r>
          </w:p>
        </w:tc>
        <w:tc>
          <w:tcPr>
            <w:tcW w:w="360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B664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личности </w:t>
            </w:r>
          </w:p>
        </w:tc>
      </w:tr>
      <w:tr w:rsidR="002141D6" w:rsidRPr="00B664D0" w:rsidTr="00437675">
        <w:trPr>
          <w:trHeight w:val="827"/>
          <w:tblCellSpacing w:w="0" w:type="dxa"/>
        </w:trPr>
        <w:tc>
          <w:tcPr>
            <w:tcW w:w="30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A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тип деятельн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A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Репродуктивный, воспрои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водящий 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A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Исследовательский, проду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тивный, творч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</w:p>
        </w:tc>
      </w:tr>
      <w:tr w:rsidR="002141D6" w:rsidRPr="00B664D0" w:rsidTr="00437675">
        <w:trPr>
          <w:trHeight w:val="718"/>
          <w:tblCellSpacing w:w="0" w:type="dxa"/>
        </w:trPr>
        <w:tc>
          <w:tcPr>
            <w:tcW w:w="30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Способ усвоения мат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риала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о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разцу 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Мыслительная  де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тельность, рефлексия </w:t>
            </w:r>
          </w:p>
        </w:tc>
      </w:tr>
      <w:tr w:rsidR="002141D6" w:rsidRPr="00B664D0" w:rsidTr="000A010B">
        <w:trPr>
          <w:trHeight w:val="680"/>
          <w:tblCellSpacing w:w="0" w:type="dxa"/>
        </w:trPr>
        <w:tc>
          <w:tcPr>
            <w:tcW w:w="30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A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A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самоко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троль усвоения нового м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териала 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0FA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, рефлексия р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зультатов де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тельности </w:t>
            </w:r>
          </w:p>
        </w:tc>
      </w:tr>
      <w:tr w:rsidR="002141D6" w:rsidRPr="00B664D0" w:rsidTr="000A010B">
        <w:trPr>
          <w:trHeight w:val="656"/>
          <w:tblCellSpacing w:w="0" w:type="dxa"/>
        </w:trPr>
        <w:tc>
          <w:tcPr>
            <w:tcW w:w="30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Целеполагание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 уч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 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FF5"/>
          </w:tcPr>
          <w:p w:rsidR="002141D6" w:rsidRPr="00B664D0" w:rsidRDefault="002141D6" w:rsidP="000C3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ученик и уч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тель по согласов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66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нию </w:t>
            </w:r>
          </w:p>
        </w:tc>
      </w:tr>
    </w:tbl>
    <w:p w:rsidR="002141D6" w:rsidRDefault="002141D6" w:rsidP="004D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1D6" w:rsidRPr="004D3D49" w:rsidRDefault="002141D6" w:rsidP="004D3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3D49">
        <w:rPr>
          <w:rFonts w:ascii="Times New Roman" w:hAnsi="Times New Roman"/>
          <w:b/>
          <w:sz w:val="28"/>
          <w:szCs w:val="28"/>
          <w:lang w:eastAsia="ru-RU"/>
        </w:rPr>
        <w:t>17 слайд</w:t>
      </w:r>
    </w:p>
    <w:p w:rsidR="002141D6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деятельности учителя и ученика</w:t>
      </w:r>
    </w:p>
    <w:tbl>
      <w:tblPr>
        <w:tblW w:w="104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603"/>
        <w:gridCol w:w="4247"/>
        <w:gridCol w:w="3600"/>
      </w:tblGrid>
      <w:tr w:rsidR="002141D6" w:rsidRPr="00B71A90" w:rsidTr="000C398A">
        <w:trPr>
          <w:trHeight w:val="465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B71A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Требования к уроку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B71A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B71A9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в условиях введ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ния ФГОС </w:t>
            </w:r>
          </w:p>
        </w:tc>
      </w:tr>
      <w:tr w:rsidR="002141D6" w:rsidRPr="00B71A90" w:rsidTr="000C398A">
        <w:trPr>
          <w:trHeight w:val="465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сообщает уч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щимся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Формулируют сами учащи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ся </w:t>
            </w:r>
          </w:p>
        </w:tc>
      </w:tr>
      <w:tr w:rsidR="002141D6" w:rsidRPr="00B71A90" w:rsidTr="000C398A">
        <w:trPr>
          <w:trHeight w:val="600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Сообщение ц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лей и задач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формулирует и соо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щает уч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щимся, чему должны научиться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Формулируют сами учащи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ся, определив границы зн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ния и незн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2141D6" w:rsidRPr="00B71A90" w:rsidTr="000C398A">
        <w:trPr>
          <w:trHeight w:val="362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Default="002141D6" w:rsidP="00A70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Планирование</w:t>
            </w:r>
          </w:p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A70DF5" w:rsidRDefault="002141D6" w:rsidP="00A70D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сообщает учащимся, к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кую работу они должны выпо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нить, чтобы до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тичь цели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Планирование учащимися способов достижения нам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ченной ц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</w:t>
            </w:r>
          </w:p>
        </w:tc>
      </w:tr>
      <w:tr w:rsidR="002141D6" w:rsidRPr="00B71A90" w:rsidTr="000C398A">
        <w:trPr>
          <w:trHeight w:val="795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де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тельность уч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 руководством учителя уч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щиеся выполняют ряд практич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ских задач (чаще примен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ется фронтальный метод орг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низации деятельн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 осущест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ляют учебные действия по нам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ченному плану (прим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няется групповой, индивид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альный методы)</w:t>
            </w:r>
          </w:p>
        </w:tc>
      </w:tr>
      <w:tr w:rsidR="002141D6" w:rsidRPr="00B71A90" w:rsidTr="000C398A">
        <w:trPr>
          <w:trHeight w:val="600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Осуществление ко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осуществляет ко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троль за выполнением учащимися практ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ческой р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 осущест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ляют контроль (применяются фо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мы самоконтроля, взаим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ля)</w:t>
            </w:r>
          </w:p>
        </w:tc>
      </w:tr>
      <w:tr w:rsidR="002141D6" w:rsidRPr="00B71A90" w:rsidTr="000C398A">
        <w:trPr>
          <w:trHeight w:val="600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Осуществление ко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в ходе выполн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ния и по итогам выполненной работы уч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щимися осуществляет ко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рекцию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 формулируют з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труднения и осущест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ляют коррекцию самосто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</w:t>
            </w:r>
          </w:p>
        </w:tc>
      </w:tr>
      <w:tr w:rsidR="002141D6" w:rsidRPr="00B71A90" w:rsidTr="000C398A">
        <w:trPr>
          <w:trHeight w:val="795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Оценивание учащи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осуществляет оцен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вание учащихся за работу на уроке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 дают оценку де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тельности по её результ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там (самооценивание, оценив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ние результатов деятельн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сти тов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рищей)</w:t>
            </w:r>
          </w:p>
        </w:tc>
      </w:tr>
      <w:tr w:rsidR="002141D6" w:rsidRPr="00B71A90" w:rsidTr="000C398A">
        <w:trPr>
          <w:trHeight w:val="405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выясняет у уч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щихся, что они запо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нили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Проводится ре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лексия</w:t>
            </w:r>
          </w:p>
        </w:tc>
      </w:tr>
      <w:tr w:rsidR="002141D6" w:rsidRPr="00B71A90" w:rsidTr="000C398A">
        <w:trPr>
          <w:trHeight w:val="600"/>
          <w:tblCellSpacing w:w="0" w:type="dxa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Домашнее з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Учитель объявляет и комментир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 (чаще – задание одно для всех)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D6" w:rsidRPr="00B71A90" w:rsidRDefault="002141D6" w:rsidP="00A70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Учащиеся могут выбирать задание из предложенных учителем с учётом индивид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альных возможн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71A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стей</w:t>
            </w:r>
          </w:p>
        </w:tc>
      </w:tr>
    </w:tbl>
    <w:p w:rsidR="002141D6" w:rsidRPr="004D3D49" w:rsidRDefault="002141D6" w:rsidP="004D3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3D49">
        <w:rPr>
          <w:rFonts w:ascii="Times New Roman" w:hAnsi="Times New Roman"/>
          <w:b/>
          <w:sz w:val="28"/>
          <w:szCs w:val="28"/>
          <w:lang w:eastAsia="ru-RU"/>
        </w:rPr>
        <w:t>18 слайд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7"/>
        <w:gridCol w:w="3010"/>
        <w:gridCol w:w="3232"/>
        <w:gridCol w:w="3206"/>
      </w:tblGrid>
      <w:tr w:rsidR="002141D6" w:rsidRPr="00CD2D6D" w:rsidTr="00F5702A">
        <w:trPr>
          <w:trHeight w:val="300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ур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Целевое назн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Результативность обучения</w:t>
            </w:r>
          </w:p>
        </w:tc>
      </w:tr>
      <w:tr w:rsidR="002141D6" w:rsidRPr="00CD2D6D" w:rsidTr="00F5702A">
        <w:trPr>
          <w:trHeight w:val="85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первичного пред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ъ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явления новых знаний.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Первичное усвоение 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вых предметных знаний, ум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ний, навыков.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Воспроизведение своими словами правил, понятий, алгоритмов, выполнение действий по образцу, 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горитму.</w:t>
            </w:r>
          </w:p>
        </w:tc>
      </w:tr>
      <w:tr w:rsidR="002141D6" w:rsidRPr="00CD2D6D" w:rsidTr="00F5702A">
        <w:trPr>
          <w:trHeight w:val="1260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форм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рования первоначальных пре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метных нав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Применение усва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ваемых знаний или способов учебных действий в усл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виях решения учебных з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дач (з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даний).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Правильное воспроизв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дение образцов выполн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ния заданий, безошибо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ное применение алгори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мов и правил при реш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нии уче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 задач.</w:t>
            </w:r>
          </w:p>
        </w:tc>
      </w:tr>
      <w:tr w:rsidR="002141D6" w:rsidRPr="00CD2D6D" w:rsidTr="00F5702A">
        <w:trPr>
          <w:trHeight w:val="97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применения пре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метных зн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ний, умений, нав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Применение предметных знаний, умений, 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выков в условиях решения уче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 задач повышенной сложн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сти.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Самостоятельное р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шение задач (выполнение у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ражнений) повышенной сложности отдельными учениками или коллект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вом класса.</w:t>
            </w:r>
          </w:p>
        </w:tc>
      </w:tr>
      <w:tr w:rsidR="002141D6" w:rsidRPr="00CD2D6D" w:rsidTr="00F5702A">
        <w:trPr>
          <w:trHeight w:val="1470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обобщения и си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тематизации предме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 знаний, умений, 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выков.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Систематизация предме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 знаний, умений, н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выков, универсальных учебных действий (реш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ние предметных з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дач).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CD2D6D" w:rsidRDefault="002141D6" w:rsidP="00CD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сформулировать обобщенный вывод, ур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D2D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вень сформированности универсальных учебных действий.</w:t>
            </w:r>
          </w:p>
        </w:tc>
      </w:tr>
      <w:tr w:rsidR="002141D6" w:rsidRPr="00F5702A" w:rsidTr="00437675">
        <w:trPr>
          <w:trHeight w:val="1396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Контрольный урок.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предме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 знаний, умений, н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выков, умений решать практич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ские задачи.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Результаты ко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трольной или самостоятельной р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боты.</w:t>
            </w:r>
          </w:p>
        </w:tc>
      </w:tr>
      <w:tr w:rsidR="002141D6" w:rsidRPr="00F5702A" w:rsidTr="00437675">
        <w:trPr>
          <w:trHeight w:val="1159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Коррекционный урок.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Индивидуальная р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бота над допущенными оши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ками.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Самостоятельное нахо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дение и исправл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ние ошибок.</w:t>
            </w:r>
          </w:p>
        </w:tc>
      </w:tr>
      <w:tr w:rsidR="002141D6" w:rsidRPr="00F5702A" w:rsidTr="00437675">
        <w:trPr>
          <w:trHeight w:val="1087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Комбинированный урок.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Решение задач, к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торые невозможно в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полнить в рамках одного урока.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Запланированный резул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тат.</w:t>
            </w:r>
          </w:p>
        </w:tc>
      </w:tr>
      <w:tr w:rsidR="002141D6" w:rsidRPr="00F5702A" w:rsidTr="00F5702A">
        <w:trPr>
          <w:trHeight w:val="1470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Учебная экску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сия.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Непосредственное изуч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ние явлений окружающ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мира.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Применение знаний, ум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ний, навыков при изуч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нии явлений окружающ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мира в реальных жи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ненных ситуациях; тво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ческое оформление отч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тов.</w:t>
            </w:r>
          </w:p>
        </w:tc>
      </w:tr>
      <w:tr w:rsidR="002141D6" w:rsidRPr="00F5702A" w:rsidTr="00437675">
        <w:trPr>
          <w:trHeight w:val="1266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Урок решения практ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ческих, проектных з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дач.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Практическая направле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ность изучения теорет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ческих полож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D6" w:rsidRPr="00F5702A" w:rsidRDefault="002141D6" w:rsidP="00F5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Использование средств учебного курса в целях изучения окр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F57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жающего мира.</w:t>
            </w:r>
          </w:p>
        </w:tc>
      </w:tr>
    </w:tbl>
    <w:p w:rsidR="002141D6" w:rsidRDefault="002141D6" w:rsidP="004D3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1D6" w:rsidRPr="004D3D49" w:rsidRDefault="002141D6" w:rsidP="004D3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4D3D49">
        <w:rPr>
          <w:rFonts w:ascii="Times New Roman" w:hAnsi="Times New Roman"/>
          <w:b/>
          <w:sz w:val="28"/>
          <w:szCs w:val="28"/>
          <w:lang w:eastAsia="ru-RU"/>
        </w:rPr>
        <w:t xml:space="preserve"> слайд</w:t>
      </w:r>
    </w:p>
    <w:p w:rsidR="002141D6" w:rsidRPr="0016046C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46C">
        <w:rPr>
          <w:rFonts w:ascii="Times New Roman" w:hAnsi="Times New Roman"/>
          <w:sz w:val="28"/>
          <w:szCs w:val="28"/>
          <w:lang w:eastAsia="ru-RU"/>
        </w:rPr>
        <w:t>Учитель, проектируя занятие, составляет Технологическую Карту урока. Тр</w:t>
      </w:r>
      <w:r w:rsidRPr="0016046C">
        <w:rPr>
          <w:rFonts w:ascii="Times New Roman" w:hAnsi="Times New Roman"/>
          <w:sz w:val="28"/>
          <w:szCs w:val="28"/>
          <w:lang w:eastAsia="ru-RU"/>
        </w:rPr>
        <w:t>а</w:t>
      </w:r>
      <w:r w:rsidRPr="0016046C">
        <w:rPr>
          <w:rFonts w:ascii="Times New Roman" w:hAnsi="Times New Roman"/>
          <w:sz w:val="28"/>
          <w:szCs w:val="28"/>
          <w:lang w:eastAsia="ru-RU"/>
        </w:rPr>
        <w:t>диционный конспект – это содержание урока по вертикали, а технол</w:t>
      </w:r>
      <w:r w:rsidRPr="0016046C">
        <w:rPr>
          <w:rFonts w:ascii="Times New Roman" w:hAnsi="Times New Roman"/>
          <w:sz w:val="28"/>
          <w:szCs w:val="28"/>
          <w:lang w:eastAsia="ru-RU"/>
        </w:rPr>
        <w:t>о</w:t>
      </w:r>
      <w:r w:rsidRPr="0016046C">
        <w:rPr>
          <w:rFonts w:ascii="Times New Roman" w:hAnsi="Times New Roman"/>
          <w:sz w:val="28"/>
          <w:szCs w:val="28"/>
          <w:lang w:eastAsia="ru-RU"/>
        </w:rPr>
        <w:t>гическая карта – по горизонтали. При планировании урока учитель определяет все виды деятельн</w:t>
      </w:r>
      <w:r w:rsidRPr="0016046C">
        <w:rPr>
          <w:rFonts w:ascii="Times New Roman" w:hAnsi="Times New Roman"/>
          <w:sz w:val="28"/>
          <w:szCs w:val="28"/>
          <w:lang w:eastAsia="ru-RU"/>
        </w:rPr>
        <w:t>о</w:t>
      </w:r>
      <w:r w:rsidRPr="0016046C">
        <w:rPr>
          <w:rFonts w:ascii="Times New Roman" w:hAnsi="Times New Roman"/>
          <w:sz w:val="28"/>
          <w:szCs w:val="28"/>
          <w:lang w:eastAsia="ru-RU"/>
        </w:rPr>
        <w:t>сти учащихся на уроке в целом и отдельных его этапах. Составляя конструкт урока, учитель формулирует проблемные вопросы для учащихся, направленные на  дост</w:t>
      </w:r>
      <w:r w:rsidRPr="0016046C">
        <w:rPr>
          <w:rFonts w:ascii="Times New Roman" w:hAnsi="Times New Roman"/>
          <w:sz w:val="28"/>
          <w:szCs w:val="28"/>
          <w:lang w:eastAsia="ru-RU"/>
        </w:rPr>
        <w:t>и</w:t>
      </w:r>
      <w:r w:rsidRPr="0016046C">
        <w:rPr>
          <w:rFonts w:ascii="Times New Roman" w:hAnsi="Times New Roman"/>
          <w:sz w:val="28"/>
          <w:szCs w:val="28"/>
          <w:lang w:eastAsia="ru-RU"/>
        </w:rPr>
        <w:t>жение результата.</w:t>
      </w:r>
    </w:p>
    <w:p w:rsidR="002141D6" w:rsidRPr="0016046C" w:rsidRDefault="002141D6" w:rsidP="002D1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46C">
        <w:rPr>
          <w:rFonts w:ascii="Times New Roman" w:hAnsi="Times New Roman"/>
          <w:sz w:val="28"/>
          <w:szCs w:val="28"/>
          <w:lang w:eastAsia="ru-RU"/>
        </w:rPr>
        <w:t>Современный урок необходимо рассматривать как звено продуманной сист</w:t>
      </w:r>
      <w:r w:rsidRPr="0016046C">
        <w:rPr>
          <w:rFonts w:ascii="Times New Roman" w:hAnsi="Times New Roman"/>
          <w:sz w:val="28"/>
          <w:szCs w:val="28"/>
          <w:lang w:eastAsia="ru-RU"/>
        </w:rPr>
        <w:t>е</w:t>
      </w:r>
      <w:r w:rsidRPr="0016046C">
        <w:rPr>
          <w:rFonts w:ascii="Times New Roman" w:hAnsi="Times New Roman"/>
          <w:sz w:val="28"/>
          <w:szCs w:val="28"/>
          <w:lang w:eastAsia="ru-RU"/>
        </w:rPr>
        <w:t>мы работы учителя, где решаются задачи обучения, воспитания и развития учащи</w:t>
      </w:r>
      <w:r w:rsidRPr="0016046C">
        <w:rPr>
          <w:rFonts w:ascii="Times New Roman" w:hAnsi="Times New Roman"/>
          <w:sz w:val="28"/>
          <w:szCs w:val="28"/>
          <w:lang w:eastAsia="ru-RU"/>
        </w:rPr>
        <w:t>х</w:t>
      </w:r>
      <w:r w:rsidRPr="0016046C">
        <w:rPr>
          <w:rFonts w:ascii="Times New Roman" w:hAnsi="Times New Roman"/>
          <w:sz w:val="28"/>
          <w:szCs w:val="28"/>
          <w:lang w:eastAsia="ru-RU"/>
        </w:rPr>
        <w:t>ся.</w:t>
      </w:r>
    </w:p>
    <w:p w:rsidR="002141D6" w:rsidRPr="0016046C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46C">
        <w:rPr>
          <w:rFonts w:ascii="Times New Roman" w:hAnsi="Times New Roman"/>
          <w:sz w:val="28"/>
          <w:szCs w:val="28"/>
          <w:lang w:eastAsia="ru-RU"/>
        </w:rPr>
        <w:t>Современный урок должен содержать что-то, что вызовет удивление, то, что ребята будут помнить: интересный факт, неожиданное открытие,  обращение к жи</w:t>
      </w:r>
      <w:r w:rsidRPr="0016046C">
        <w:rPr>
          <w:rFonts w:ascii="Times New Roman" w:hAnsi="Times New Roman"/>
          <w:sz w:val="28"/>
          <w:szCs w:val="28"/>
          <w:lang w:eastAsia="ru-RU"/>
        </w:rPr>
        <w:t>з</w:t>
      </w:r>
      <w:r w:rsidRPr="0016046C">
        <w:rPr>
          <w:rFonts w:ascii="Times New Roman" w:hAnsi="Times New Roman"/>
          <w:sz w:val="28"/>
          <w:szCs w:val="28"/>
          <w:lang w:eastAsia="ru-RU"/>
        </w:rPr>
        <w:t>ненному опыту самих учащихся.</w:t>
      </w:r>
    </w:p>
    <w:p w:rsidR="002141D6" w:rsidRPr="00D51D0E" w:rsidRDefault="002141D6" w:rsidP="00D51D0E">
      <w:pPr>
        <w:spacing w:after="27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77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Учитель, его отношение к учебному процессу, его творчество и профессион</w:t>
      </w:r>
      <w:r w:rsidRPr="00677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677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лизм, его желание раскрыть способности каждого ребенка – вот это всё и есть гла</w:t>
      </w:r>
      <w:r w:rsidRPr="00677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677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ный ресурс, без которого невозможно воплощение новых стандартов школьного о</w:t>
      </w:r>
      <w:r w:rsidRPr="00677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</w:t>
      </w:r>
      <w:r w:rsidRPr="006779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разования. </w:t>
      </w:r>
    </w:p>
    <w:p w:rsidR="002141D6" w:rsidRPr="0016046C" w:rsidRDefault="002141D6" w:rsidP="001604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46C">
        <w:rPr>
          <w:rFonts w:ascii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</w:rPr>
      </w:pPr>
      <w:r w:rsidRPr="002D1495">
        <w:rPr>
          <w:rFonts w:ascii="Times New Roman" w:hAnsi="Times New Roman"/>
          <w:sz w:val="28"/>
          <w:szCs w:val="28"/>
        </w:rPr>
        <w:t>1. Агафонова С.В. Суть изменений современного урока с введением Федерального государственного образовательного стандарта начального общего образ</w:t>
      </w:r>
      <w:r w:rsidRPr="002D1495">
        <w:rPr>
          <w:rFonts w:ascii="Times New Roman" w:hAnsi="Times New Roman"/>
          <w:sz w:val="28"/>
          <w:szCs w:val="28"/>
        </w:rPr>
        <w:t>о</w:t>
      </w:r>
      <w:r w:rsidRPr="002D1495">
        <w:rPr>
          <w:rFonts w:ascii="Times New Roman" w:hAnsi="Times New Roman"/>
          <w:sz w:val="28"/>
          <w:szCs w:val="28"/>
        </w:rPr>
        <w:t xml:space="preserve">вания [электронный ресурс] // </w:t>
      </w:r>
      <w:hyperlink r:id="rId5" w:history="1"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http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://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nsportal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.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/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nachalnaya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shkola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/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materialy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mo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/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sut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izmeneniy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sovremennogo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uroka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s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vvedeniem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</w:rPr>
          <w:t>-</w:t>
        </w:r>
        <w:r w:rsidRPr="002D1495">
          <w:rPr>
            <w:rStyle w:val="Hyperlink"/>
            <w:rFonts w:ascii="Times New Roman" w:hAnsi="Times New Roman"/>
            <w:bCs/>
            <w:iCs/>
            <w:sz w:val="28"/>
            <w:szCs w:val="28"/>
            <w:lang w:val="en-US"/>
          </w:rPr>
          <w:t>federalnogo</w:t>
        </w:r>
      </w:hyperlink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</w:rPr>
      </w:pPr>
      <w:r w:rsidRPr="002D1495">
        <w:rPr>
          <w:rFonts w:ascii="Times New Roman" w:hAnsi="Times New Roman"/>
          <w:sz w:val="28"/>
          <w:szCs w:val="28"/>
        </w:rPr>
        <w:t>2.Гришова, Е.А. Современный урок  в условиях введения ФГОС нового пок</w:t>
      </w:r>
      <w:r w:rsidRPr="002D1495">
        <w:rPr>
          <w:rFonts w:ascii="Times New Roman" w:hAnsi="Times New Roman"/>
          <w:sz w:val="28"/>
          <w:szCs w:val="28"/>
        </w:rPr>
        <w:t>о</w:t>
      </w:r>
      <w:r w:rsidRPr="002D1495">
        <w:rPr>
          <w:rFonts w:ascii="Times New Roman" w:hAnsi="Times New Roman"/>
          <w:sz w:val="28"/>
          <w:szCs w:val="28"/>
        </w:rPr>
        <w:t>ления [Электронный ресурс]</w:t>
      </w:r>
      <w:r w:rsidRPr="002D1495">
        <w:rPr>
          <w:rFonts w:ascii="Times New Roman" w:hAnsi="Times New Roman"/>
          <w:caps/>
          <w:sz w:val="28"/>
          <w:szCs w:val="28"/>
        </w:rPr>
        <w:t xml:space="preserve"> </w:t>
      </w:r>
      <w:r w:rsidRPr="002D1495">
        <w:rPr>
          <w:rFonts w:ascii="Times New Roman" w:hAnsi="Times New Roman"/>
          <w:sz w:val="28"/>
          <w:szCs w:val="28"/>
        </w:rPr>
        <w:t xml:space="preserve"> / Е. А. Гришова // </w:t>
      </w:r>
      <w:hyperlink r:id="rId6" w:history="1">
        <w:r w:rsidRPr="002D1495">
          <w:rPr>
            <w:rStyle w:val="Hyperlink"/>
            <w:rFonts w:ascii="Times New Roman" w:hAnsi="Times New Roman"/>
            <w:sz w:val="28"/>
            <w:szCs w:val="28"/>
          </w:rPr>
          <w:t>http://wiki.ippk.ru/images/1/1f/Гришова_Е._А.,_Горобец_М._А</w:t>
        </w:r>
      </w:hyperlink>
      <w:r w:rsidRPr="002D1495">
        <w:rPr>
          <w:rFonts w:ascii="Times New Roman" w:hAnsi="Times New Roman"/>
          <w:sz w:val="28"/>
          <w:szCs w:val="28"/>
        </w:rPr>
        <w:t>..</w:t>
      </w:r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  <w:lang w:eastAsia="ru-RU"/>
        </w:rPr>
      </w:pPr>
      <w:r w:rsidRPr="002D1495">
        <w:rPr>
          <w:rFonts w:ascii="Times New Roman" w:hAnsi="Times New Roman"/>
          <w:sz w:val="28"/>
          <w:szCs w:val="28"/>
        </w:rPr>
        <w:t xml:space="preserve">3. Гурьянова О.Н. Изучение информатики в условиях ФГОС.// Материалы </w:t>
      </w:r>
      <w:r w:rsidRPr="002D1495">
        <w:rPr>
          <w:rFonts w:ascii="Times New Roman" w:hAnsi="Times New Roman"/>
          <w:sz w:val="28"/>
          <w:szCs w:val="28"/>
          <w:lang w:eastAsia="ru-RU"/>
        </w:rPr>
        <w:t>XII Ю</w:t>
      </w:r>
      <w:r w:rsidRPr="002D1495">
        <w:rPr>
          <w:rFonts w:ascii="Times New Roman" w:hAnsi="Times New Roman"/>
          <w:sz w:val="28"/>
          <w:szCs w:val="28"/>
          <w:lang w:eastAsia="ru-RU"/>
        </w:rPr>
        <w:t>ж</w:t>
      </w:r>
      <w:r w:rsidRPr="002D1495">
        <w:rPr>
          <w:rFonts w:ascii="Times New Roman" w:hAnsi="Times New Roman"/>
          <w:sz w:val="28"/>
          <w:szCs w:val="28"/>
          <w:lang w:eastAsia="ru-RU"/>
        </w:rPr>
        <w:t>но-Российской межрегиональной научно-практической конф</w:t>
      </w:r>
      <w:r w:rsidRPr="002D1495">
        <w:rPr>
          <w:rFonts w:ascii="Times New Roman" w:hAnsi="Times New Roman"/>
          <w:sz w:val="28"/>
          <w:szCs w:val="28"/>
          <w:lang w:eastAsia="ru-RU"/>
        </w:rPr>
        <w:t>е</w:t>
      </w:r>
      <w:r w:rsidRPr="002D1495">
        <w:rPr>
          <w:rFonts w:ascii="Times New Roman" w:hAnsi="Times New Roman"/>
          <w:sz w:val="28"/>
          <w:szCs w:val="28"/>
          <w:lang w:eastAsia="ru-RU"/>
        </w:rPr>
        <w:t>ренции-выставки"ИTO-Ростов-2012" [режим доступа:</w:t>
      </w:r>
      <w:r w:rsidRPr="002D149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D1495">
          <w:rPr>
            <w:rStyle w:val="Hyperlink"/>
            <w:rFonts w:ascii="Times New Roman" w:hAnsi="Times New Roman"/>
            <w:bCs/>
            <w:sz w:val="28"/>
            <w:szCs w:val="28"/>
            <w:lang w:eastAsia="ru-RU"/>
          </w:rPr>
          <w:t>http://rostov.ito.edu.ru/2012/section/200/95181/</w:t>
        </w:r>
      </w:hyperlink>
      <w:r w:rsidRPr="002D1495">
        <w:rPr>
          <w:rFonts w:ascii="Times New Roman" w:hAnsi="Times New Roman"/>
          <w:sz w:val="28"/>
          <w:szCs w:val="28"/>
          <w:lang w:eastAsia="ru-RU"/>
        </w:rPr>
        <w:t>]</w:t>
      </w:r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</w:rPr>
      </w:pPr>
      <w:r w:rsidRPr="002D1495">
        <w:rPr>
          <w:rFonts w:ascii="Times New Roman" w:hAnsi="Times New Roman"/>
          <w:sz w:val="28"/>
          <w:szCs w:val="28"/>
        </w:rPr>
        <w:t xml:space="preserve">4. Якушина Е.В. </w:t>
      </w:r>
      <w:r w:rsidRPr="002D1495">
        <w:rPr>
          <w:rFonts w:ascii="Times New Roman" w:hAnsi="Times New Roman"/>
          <w:kern w:val="36"/>
          <w:sz w:val="28"/>
          <w:szCs w:val="28"/>
        </w:rPr>
        <w:t>Подготовка к уроку в соответствии с требованиями ФГОС. //</w:t>
      </w:r>
      <w:r w:rsidRPr="002D1495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2D14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Справочник замест</w:t>
        </w:r>
        <w:r w:rsidRPr="002D14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Pr="002D14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теля директора школы, №10, 2012 г.</w:t>
        </w:r>
      </w:hyperlink>
    </w:p>
    <w:p w:rsidR="002141D6" w:rsidRDefault="002141D6" w:rsidP="002D1495">
      <w:pPr>
        <w:rPr>
          <w:rFonts w:ascii="Times New Roman" w:hAnsi="Times New Roman"/>
          <w:sz w:val="28"/>
          <w:szCs w:val="28"/>
          <w:lang w:eastAsia="ru-RU"/>
        </w:rPr>
      </w:pPr>
      <w:r w:rsidRPr="002D1495">
        <w:rPr>
          <w:rFonts w:ascii="Times New Roman" w:hAnsi="Times New Roman"/>
          <w:sz w:val="28"/>
          <w:szCs w:val="28"/>
          <w:lang w:eastAsia="ru-RU"/>
        </w:rPr>
        <w:t xml:space="preserve">5. </w:t>
      </w:r>
      <w:hyperlink r:id="rId9" w:history="1">
        <w:r w:rsidRPr="002D149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http://www.prosv.ru/umk/perspektiva/info.aspx?ob_no=20077</w:t>
        </w:r>
      </w:hyperlink>
    </w:p>
    <w:p w:rsidR="002141D6" w:rsidRDefault="002141D6" w:rsidP="003B358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1495">
        <w:rPr>
          <w:rFonts w:ascii="Times New Roman" w:hAnsi="Times New Roman"/>
          <w:sz w:val="28"/>
          <w:szCs w:val="28"/>
          <w:lang w:eastAsia="ru-RU"/>
        </w:rPr>
        <w:t xml:space="preserve"> 6.   Формирование универсальных учебных действий учащихся началь</w:t>
      </w:r>
      <w:r>
        <w:rPr>
          <w:rFonts w:ascii="Times New Roman" w:hAnsi="Times New Roman"/>
          <w:sz w:val="28"/>
          <w:szCs w:val="28"/>
          <w:lang w:eastAsia="ru-RU"/>
        </w:rPr>
        <w:t>ной шк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лы / О. А. Карабанова</w:t>
      </w:r>
      <w:r w:rsidRPr="002D1495">
        <w:rPr>
          <w:rFonts w:ascii="Times New Roman" w:hAnsi="Times New Roman"/>
          <w:sz w:val="28"/>
          <w:szCs w:val="28"/>
          <w:lang w:eastAsia="ru-RU"/>
        </w:rPr>
        <w:t>// Управление начальной школой. - 2009. - № 12. - С. 9-11.</w:t>
      </w:r>
      <w:r w:rsidRPr="002D1495">
        <w:rPr>
          <w:rFonts w:ascii="Times New Roman" w:hAnsi="Times New Roman"/>
          <w:sz w:val="28"/>
          <w:szCs w:val="28"/>
          <w:lang w:eastAsia="ru-RU"/>
        </w:rPr>
        <w:br/>
        <w:t>Определение, классификация универсальных учебных действий. Примеры заданий на развитие униве</w:t>
      </w:r>
      <w:r w:rsidRPr="002D1495">
        <w:rPr>
          <w:rFonts w:ascii="Times New Roman" w:hAnsi="Times New Roman"/>
          <w:sz w:val="28"/>
          <w:szCs w:val="28"/>
          <w:lang w:eastAsia="ru-RU"/>
        </w:rPr>
        <w:t>р</w:t>
      </w:r>
      <w:r w:rsidRPr="002D1495">
        <w:rPr>
          <w:rFonts w:ascii="Times New Roman" w:hAnsi="Times New Roman"/>
          <w:sz w:val="28"/>
          <w:szCs w:val="28"/>
          <w:lang w:eastAsia="ru-RU"/>
        </w:rPr>
        <w:t>сальных учебных д</w:t>
      </w:r>
      <w:r>
        <w:rPr>
          <w:rFonts w:ascii="Times New Roman" w:hAnsi="Times New Roman"/>
          <w:sz w:val="28"/>
          <w:szCs w:val="28"/>
          <w:lang w:eastAsia="ru-RU"/>
        </w:rPr>
        <w:t>ействий младших школьников.</w:t>
      </w:r>
    </w:p>
    <w:p w:rsidR="002141D6" w:rsidRPr="002D1495" w:rsidRDefault="002141D6" w:rsidP="003B358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1495">
        <w:rPr>
          <w:rFonts w:ascii="Times New Roman" w:hAnsi="Times New Roman"/>
          <w:sz w:val="28"/>
          <w:szCs w:val="28"/>
          <w:lang w:eastAsia="ru-RU"/>
        </w:rPr>
        <w:t>7. Что такое универсальные учебные действия и зачем они нужны / О. А. Караба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</w:t>
      </w:r>
      <w:r w:rsidRPr="002D1495">
        <w:rPr>
          <w:rFonts w:ascii="Times New Roman" w:hAnsi="Times New Roman"/>
          <w:sz w:val="28"/>
          <w:szCs w:val="28"/>
          <w:lang w:eastAsia="ru-RU"/>
        </w:rPr>
        <w:t>// Муниципальное образование: инновации и эксперимент. - 2010. - № 2. - С. 11-12.</w:t>
      </w:r>
    </w:p>
    <w:p w:rsidR="002141D6" w:rsidRDefault="002141D6" w:rsidP="000A010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D1495">
        <w:rPr>
          <w:rFonts w:ascii="Times New Roman" w:hAnsi="Times New Roman"/>
          <w:sz w:val="28"/>
          <w:szCs w:val="28"/>
          <w:lang w:eastAsia="ru-RU"/>
        </w:rPr>
        <w:t>Климанова Л.Ф.   Универсальные учебные действия обучающихся : примеры фо</w:t>
      </w:r>
      <w:r w:rsidRPr="002D1495">
        <w:rPr>
          <w:rFonts w:ascii="Times New Roman" w:hAnsi="Times New Roman"/>
          <w:sz w:val="28"/>
          <w:szCs w:val="28"/>
          <w:lang w:eastAsia="ru-RU"/>
        </w:rPr>
        <w:t>р</w:t>
      </w:r>
      <w:r w:rsidRPr="002D1495">
        <w:rPr>
          <w:rFonts w:ascii="Times New Roman" w:hAnsi="Times New Roman"/>
          <w:sz w:val="28"/>
          <w:szCs w:val="28"/>
          <w:lang w:eastAsia="ru-RU"/>
        </w:rPr>
        <w:t>мирования / Л. Ф. Климанова// Управление начальной школ</w:t>
      </w:r>
      <w:r>
        <w:rPr>
          <w:rFonts w:ascii="Times New Roman" w:hAnsi="Times New Roman"/>
          <w:sz w:val="28"/>
          <w:szCs w:val="28"/>
          <w:lang w:eastAsia="ru-RU"/>
        </w:rPr>
        <w:t>ой. - 2010. - № 10. - С. 20-25.</w:t>
      </w:r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  <w:lang w:eastAsia="ru-RU"/>
        </w:rPr>
      </w:pPr>
      <w:r w:rsidRPr="002D14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2D1495">
        <w:rPr>
          <w:rFonts w:ascii="Times New Roman" w:hAnsi="Times New Roman"/>
          <w:sz w:val="28"/>
          <w:szCs w:val="28"/>
          <w:lang w:eastAsia="ru-RU"/>
        </w:rPr>
        <w:t>Кузнецова М.И.   ФГОС и совершенствование системы контроля и оценивания достижений младших школьников / М. И. Кузнецова// Начальная школа плюс до и п</w:t>
      </w:r>
      <w:r w:rsidRPr="002D1495">
        <w:rPr>
          <w:rFonts w:ascii="Times New Roman" w:hAnsi="Times New Roman"/>
          <w:sz w:val="28"/>
          <w:szCs w:val="28"/>
          <w:lang w:eastAsia="ru-RU"/>
        </w:rPr>
        <w:t>о</w:t>
      </w:r>
      <w:r w:rsidRPr="002D1495">
        <w:rPr>
          <w:rFonts w:ascii="Times New Roman" w:hAnsi="Times New Roman"/>
          <w:sz w:val="28"/>
          <w:szCs w:val="28"/>
          <w:lang w:eastAsia="ru-RU"/>
        </w:rPr>
        <w:t>сле. - 2011. - № 3. - С. 19-23. - Библиогр.: с. 23.</w:t>
      </w:r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495">
        <w:rPr>
          <w:rFonts w:ascii="Times New Roman" w:hAnsi="Times New Roman"/>
          <w:sz w:val="28"/>
          <w:szCs w:val="28"/>
          <w:lang w:eastAsia="ru-RU"/>
        </w:rPr>
        <w:t>9.Кузнецова О.В.   Развитие универсальных учебных действий обучающихся сре</w:t>
      </w:r>
      <w:r w:rsidRPr="002D1495">
        <w:rPr>
          <w:rFonts w:ascii="Times New Roman" w:hAnsi="Times New Roman"/>
          <w:sz w:val="28"/>
          <w:szCs w:val="28"/>
          <w:lang w:eastAsia="ru-RU"/>
        </w:rPr>
        <w:t>д</w:t>
      </w:r>
      <w:r w:rsidRPr="002D1495">
        <w:rPr>
          <w:rFonts w:ascii="Times New Roman" w:hAnsi="Times New Roman"/>
          <w:sz w:val="28"/>
          <w:szCs w:val="28"/>
          <w:lang w:eastAsia="ru-RU"/>
        </w:rPr>
        <w:t>ствами проектно-исследовательской деятельности / О. В. Кузнецова, Н. В. Дудыр</w:t>
      </w:r>
      <w:r w:rsidRPr="002D1495">
        <w:rPr>
          <w:rFonts w:ascii="Times New Roman" w:hAnsi="Times New Roman"/>
          <w:sz w:val="28"/>
          <w:szCs w:val="28"/>
          <w:lang w:eastAsia="ru-RU"/>
        </w:rPr>
        <w:t>е</w:t>
      </w:r>
      <w:r w:rsidRPr="002D1495">
        <w:rPr>
          <w:rFonts w:ascii="Times New Roman" w:hAnsi="Times New Roman"/>
          <w:sz w:val="28"/>
          <w:szCs w:val="28"/>
          <w:lang w:eastAsia="ru-RU"/>
        </w:rPr>
        <w:t>ва// Управление начальной школой. - 2011. - № 6. - С. 31-40.</w:t>
      </w:r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495">
        <w:rPr>
          <w:rFonts w:ascii="Times New Roman" w:hAnsi="Times New Roman"/>
          <w:sz w:val="28"/>
          <w:szCs w:val="28"/>
          <w:lang w:eastAsia="ru-RU"/>
        </w:rPr>
        <w:t>10.Осипова Н.В.   Показатели сформированности универсальных учебных дейс</w:t>
      </w:r>
      <w:r w:rsidRPr="002D1495">
        <w:rPr>
          <w:rFonts w:ascii="Times New Roman" w:hAnsi="Times New Roman"/>
          <w:sz w:val="28"/>
          <w:szCs w:val="28"/>
          <w:lang w:eastAsia="ru-RU"/>
        </w:rPr>
        <w:t>т</w:t>
      </w:r>
      <w:r w:rsidRPr="002D1495">
        <w:rPr>
          <w:rFonts w:ascii="Times New Roman" w:hAnsi="Times New Roman"/>
          <w:sz w:val="28"/>
          <w:szCs w:val="28"/>
          <w:lang w:eastAsia="ru-RU"/>
        </w:rPr>
        <w:t>вий обучающихся / Н. В. Осипова, И. А. Головинская, С. В. Брюханова// Управление н</w:t>
      </w:r>
      <w:r w:rsidRPr="002D1495">
        <w:rPr>
          <w:rFonts w:ascii="Times New Roman" w:hAnsi="Times New Roman"/>
          <w:sz w:val="28"/>
          <w:szCs w:val="28"/>
          <w:lang w:eastAsia="ru-RU"/>
        </w:rPr>
        <w:t>а</w:t>
      </w:r>
      <w:r w:rsidRPr="002D1495">
        <w:rPr>
          <w:rFonts w:ascii="Times New Roman" w:hAnsi="Times New Roman"/>
          <w:sz w:val="28"/>
          <w:szCs w:val="28"/>
          <w:lang w:eastAsia="ru-RU"/>
        </w:rPr>
        <w:t>чальной школ</w:t>
      </w:r>
      <w:r>
        <w:rPr>
          <w:rFonts w:ascii="Times New Roman" w:hAnsi="Times New Roman"/>
          <w:sz w:val="28"/>
          <w:szCs w:val="28"/>
          <w:lang w:eastAsia="ru-RU"/>
        </w:rPr>
        <w:t>ой. - 2010. - № 10. - С. 26-33.</w:t>
      </w:r>
    </w:p>
    <w:p w:rsidR="002141D6" w:rsidRPr="002D1495" w:rsidRDefault="002141D6" w:rsidP="002D14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2D1495">
        <w:rPr>
          <w:rFonts w:ascii="Times New Roman" w:hAnsi="Times New Roman"/>
          <w:sz w:val="28"/>
          <w:szCs w:val="28"/>
          <w:lang w:eastAsia="ru-RU"/>
        </w:rPr>
        <w:t>Песняева Н.А.   Формирование универсальных учебных действий в учебном ди</w:t>
      </w:r>
      <w:r w:rsidRPr="002D1495">
        <w:rPr>
          <w:rFonts w:ascii="Times New Roman" w:hAnsi="Times New Roman"/>
          <w:sz w:val="28"/>
          <w:szCs w:val="28"/>
          <w:lang w:eastAsia="ru-RU"/>
        </w:rPr>
        <w:t>а</w:t>
      </w:r>
      <w:r w:rsidRPr="002D1495">
        <w:rPr>
          <w:rFonts w:ascii="Times New Roman" w:hAnsi="Times New Roman"/>
          <w:sz w:val="28"/>
          <w:szCs w:val="28"/>
          <w:lang w:eastAsia="ru-RU"/>
        </w:rPr>
        <w:t>логе / Н. А. Песняева// Управление начальной школой. - 2010. - № 7. - С. 15-22.</w:t>
      </w:r>
      <w:r w:rsidRPr="002D1495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2141D6" w:rsidRPr="002D1495" w:rsidSect="000C39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BD342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54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023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023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CE0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03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B4A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341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90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6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D6511"/>
    <w:multiLevelType w:val="hybridMultilevel"/>
    <w:tmpl w:val="0AB895FE"/>
    <w:lvl w:ilvl="0" w:tplc="BD421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38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28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430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45F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4F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08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63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0AC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A1C78"/>
    <w:multiLevelType w:val="multilevel"/>
    <w:tmpl w:val="D910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3462B"/>
    <w:multiLevelType w:val="multilevel"/>
    <w:tmpl w:val="5F3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71283"/>
    <w:multiLevelType w:val="multilevel"/>
    <w:tmpl w:val="E29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94AD8"/>
    <w:multiLevelType w:val="multilevel"/>
    <w:tmpl w:val="FC5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22C20"/>
    <w:multiLevelType w:val="multilevel"/>
    <w:tmpl w:val="257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21E7A"/>
    <w:multiLevelType w:val="multilevel"/>
    <w:tmpl w:val="1B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43865"/>
    <w:multiLevelType w:val="hybridMultilevel"/>
    <w:tmpl w:val="841E0C5C"/>
    <w:lvl w:ilvl="0" w:tplc="738E8966">
      <w:start w:val="8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47107B5E"/>
    <w:multiLevelType w:val="hybridMultilevel"/>
    <w:tmpl w:val="10A63178"/>
    <w:lvl w:ilvl="0" w:tplc="5512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0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A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27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A9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2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A07A9D"/>
    <w:multiLevelType w:val="hybridMultilevel"/>
    <w:tmpl w:val="4E2660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3185041"/>
    <w:multiLevelType w:val="multilevel"/>
    <w:tmpl w:val="08B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E3961"/>
    <w:multiLevelType w:val="hybridMultilevel"/>
    <w:tmpl w:val="E2AC8FFA"/>
    <w:lvl w:ilvl="0" w:tplc="021C5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45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AF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849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433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010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8D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FF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C6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539A9"/>
    <w:multiLevelType w:val="hybridMultilevel"/>
    <w:tmpl w:val="DF14A43C"/>
    <w:lvl w:ilvl="0" w:tplc="8D86E312">
      <w:start w:val="12"/>
      <w:numFmt w:val="decimal"/>
      <w:lvlText w:val="%1."/>
      <w:lvlJc w:val="left"/>
      <w:pPr>
        <w:ind w:left="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6C9612FF"/>
    <w:multiLevelType w:val="hybridMultilevel"/>
    <w:tmpl w:val="EFC293CE"/>
    <w:lvl w:ilvl="0" w:tplc="C0FCF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0D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C3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EF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E32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0AE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A23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29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963A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511BBC"/>
    <w:multiLevelType w:val="hybridMultilevel"/>
    <w:tmpl w:val="D0EC62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82405"/>
    <w:multiLevelType w:val="hybridMultilevel"/>
    <w:tmpl w:val="38BCFD4E"/>
    <w:lvl w:ilvl="0" w:tplc="3FC4C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2E5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AD3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838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2F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8B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6CF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A84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C36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97383D"/>
    <w:multiLevelType w:val="multilevel"/>
    <w:tmpl w:val="51B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97F39"/>
    <w:multiLevelType w:val="hybridMultilevel"/>
    <w:tmpl w:val="34CABAF2"/>
    <w:lvl w:ilvl="0" w:tplc="D07A94D4">
      <w:start w:val="1"/>
      <w:numFmt w:val="decimal"/>
      <w:lvlText w:val="%1."/>
      <w:lvlJc w:val="left"/>
      <w:pPr>
        <w:ind w:left="768" w:hanging="4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26"/>
  </w:num>
  <w:num w:numId="7">
    <w:abstractNumId w:val="1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7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1"/>
  </w:num>
  <w:num w:numId="26">
    <w:abstractNumId w:val="25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autoHyphenation/>
  <w:hyphenationZone w:val="284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5BD"/>
    <w:rsid w:val="000A010B"/>
    <w:rsid w:val="000A031B"/>
    <w:rsid w:val="000C398A"/>
    <w:rsid w:val="0013795C"/>
    <w:rsid w:val="0016046C"/>
    <w:rsid w:val="00185DEA"/>
    <w:rsid w:val="002141D6"/>
    <w:rsid w:val="00226BF9"/>
    <w:rsid w:val="00232492"/>
    <w:rsid w:val="002D1495"/>
    <w:rsid w:val="00340662"/>
    <w:rsid w:val="00364F6E"/>
    <w:rsid w:val="00367634"/>
    <w:rsid w:val="003915C5"/>
    <w:rsid w:val="003931C5"/>
    <w:rsid w:val="003A374D"/>
    <w:rsid w:val="003B3584"/>
    <w:rsid w:val="003D7594"/>
    <w:rsid w:val="003E7EC5"/>
    <w:rsid w:val="00437675"/>
    <w:rsid w:val="004715BD"/>
    <w:rsid w:val="00472977"/>
    <w:rsid w:val="00475DFD"/>
    <w:rsid w:val="004864FC"/>
    <w:rsid w:val="0049053F"/>
    <w:rsid w:val="004D3D49"/>
    <w:rsid w:val="004E6B87"/>
    <w:rsid w:val="00525E92"/>
    <w:rsid w:val="0053095A"/>
    <w:rsid w:val="0056712F"/>
    <w:rsid w:val="00603A6A"/>
    <w:rsid w:val="00623603"/>
    <w:rsid w:val="00644B11"/>
    <w:rsid w:val="00677914"/>
    <w:rsid w:val="00696621"/>
    <w:rsid w:val="006B1825"/>
    <w:rsid w:val="007464EB"/>
    <w:rsid w:val="0077203E"/>
    <w:rsid w:val="00793DCC"/>
    <w:rsid w:val="007C09B7"/>
    <w:rsid w:val="007C5483"/>
    <w:rsid w:val="00862F30"/>
    <w:rsid w:val="00864CCD"/>
    <w:rsid w:val="00923292"/>
    <w:rsid w:val="0095354E"/>
    <w:rsid w:val="009773FF"/>
    <w:rsid w:val="00986025"/>
    <w:rsid w:val="00994880"/>
    <w:rsid w:val="009C672C"/>
    <w:rsid w:val="00A209FA"/>
    <w:rsid w:val="00A70DF5"/>
    <w:rsid w:val="00A84FC9"/>
    <w:rsid w:val="00AB69AA"/>
    <w:rsid w:val="00AB6EEA"/>
    <w:rsid w:val="00B101DD"/>
    <w:rsid w:val="00B360F2"/>
    <w:rsid w:val="00B664D0"/>
    <w:rsid w:val="00B71A90"/>
    <w:rsid w:val="00BD3DB8"/>
    <w:rsid w:val="00C43DFB"/>
    <w:rsid w:val="00C82D48"/>
    <w:rsid w:val="00CB0E17"/>
    <w:rsid w:val="00CD2D6D"/>
    <w:rsid w:val="00CF539E"/>
    <w:rsid w:val="00D43A32"/>
    <w:rsid w:val="00D456D1"/>
    <w:rsid w:val="00D51D0E"/>
    <w:rsid w:val="00D67177"/>
    <w:rsid w:val="00DC166E"/>
    <w:rsid w:val="00E61367"/>
    <w:rsid w:val="00E816F5"/>
    <w:rsid w:val="00EC6BB9"/>
    <w:rsid w:val="00EE1D6C"/>
    <w:rsid w:val="00EE7895"/>
    <w:rsid w:val="00F5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232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329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2329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94880"/>
    <w:pPr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products/13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tov.ito.edu.ru/2012/section/200/951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ppk.ru/images/1/1f/&#1043;&#1088;&#1080;&#1096;&#1086;&#1074;&#1072;_&#1045;._&#1040;.,_&#1043;&#1086;&#1088;&#1086;&#1073;&#1077;&#1094;_&#1052;._&#104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nachalnaya-shkola/materialy-mo/sut-izmeneniy-sovremennogo-uroka-s-vvedeniem-federaln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perspektiva/info.aspx?ob_no=2007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6</Pages>
  <Words>1939</Words>
  <Characters>11053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Оксана</cp:lastModifiedBy>
  <cp:revision>15</cp:revision>
  <dcterms:created xsi:type="dcterms:W3CDTF">2013-03-19T16:09:00Z</dcterms:created>
  <dcterms:modified xsi:type="dcterms:W3CDTF">2013-03-26T20:13:00Z</dcterms:modified>
</cp:coreProperties>
</file>